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2C4A" w14:textId="77777777" w:rsidR="00A12684" w:rsidRPr="00A12684" w:rsidRDefault="00A12684" w:rsidP="00A12684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D38ED" w:rsidRPr="006D38ED" w14:paraId="6B2B477C" w14:textId="77777777" w:rsidTr="006D38ED">
        <w:trPr>
          <w:trHeight w:val="285"/>
          <w:jc w:val="center"/>
        </w:trPr>
        <w:tc>
          <w:tcPr>
            <w:tcW w:w="9923" w:type="dxa"/>
            <w:vMerge w:val="restart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14:paraId="7853A2EE" w14:textId="77777777" w:rsidR="006D38ED" w:rsidRPr="006D38ED" w:rsidRDefault="006D38ED" w:rsidP="006D38ED">
            <w:pPr>
              <w:jc w:val="center"/>
              <w:rPr>
                <w:rFonts w:ascii="Arial" w:hAnsi="Arial" w:cs="Calibri"/>
                <w:b/>
                <w:smallCaps/>
                <w:sz w:val="28"/>
                <w:szCs w:val="28"/>
              </w:rPr>
            </w:pPr>
            <w:r w:rsidRPr="006D38ED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71DB51A" wp14:editId="59B993B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975360" cy="958215"/>
                  <wp:effectExtent l="0" t="0" r="0" b="0"/>
                  <wp:wrapSquare wrapText="bothSides"/>
                  <wp:docPr id="3" name="Immagine 3" descr="Logobn201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n201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38ED">
              <w:rPr>
                <w:rFonts w:ascii="Arial" w:hAnsi="Arial" w:cs="Calibri"/>
                <w:b/>
                <w:smallCaps/>
                <w:sz w:val="28"/>
                <w:szCs w:val="28"/>
              </w:rPr>
              <w:t>Istituto Comprensivo Statale “</w:t>
            </w:r>
            <w:r w:rsidRPr="006D38ED">
              <w:rPr>
                <w:rFonts w:ascii="Arial" w:hAnsi="Arial" w:cs="Calibri"/>
                <w:b/>
                <w:i/>
                <w:smallCaps/>
                <w:sz w:val="28"/>
                <w:szCs w:val="28"/>
              </w:rPr>
              <w:t>Mignano M.L. - Marzano</w:t>
            </w:r>
            <w:r w:rsidRPr="006D38ED">
              <w:rPr>
                <w:rFonts w:ascii="Arial" w:hAnsi="Arial" w:cs="Calibri"/>
                <w:b/>
                <w:smallCaps/>
                <w:sz w:val="28"/>
                <w:szCs w:val="28"/>
              </w:rPr>
              <w:t>”</w:t>
            </w:r>
          </w:p>
          <w:p w14:paraId="3B9E7CDF" w14:textId="77777777" w:rsidR="006D38ED" w:rsidRPr="006D38ED" w:rsidRDefault="006D38ED" w:rsidP="006D38ED">
            <w:pPr>
              <w:jc w:val="center"/>
              <w:rPr>
                <w:rFonts w:ascii="Arial" w:hAnsi="Arial" w:cs="Calibri"/>
                <w:i/>
                <w:sz w:val="22"/>
                <w:szCs w:val="22"/>
              </w:rPr>
            </w:pPr>
            <w:r w:rsidRPr="006D38ED">
              <w:rPr>
                <w:rFonts w:ascii="Arial" w:hAnsi="Arial" w:cs="Calibri"/>
                <w:i/>
                <w:sz w:val="22"/>
                <w:szCs w:val="22"/>
              </w:rPr>
              <w:t xml:space="preserve">Istruzione del primo ciclo nei comuni di </w:t>
            </w:r>
          </w:p>
          <w:p w14:paraId="4A294CF4" w14:textId="77777777" w:rsidR="006D38ED" w:rsidRPr="006D38ED" w:rsidRDefault="006D38ED" w:rsidP="006D38ED">
            <w:pPr>
              <w:jc w:val="center"/>
              <w:rPr>
                <w:rFonts w:ascii="Arial" w:hAnsi="Arial" w:cs="Calibri"/>
                <w:b/>
                <w:i/>
                <w:sz w:val="20"/>
                <w:szCs w:val="20"/>
              </w:rPr>
            </w:pPr>
            <w:r w:rsidRPr="006D38ED">
              <w:rPr>
                <w:rFonts w:ascii="Arial" w:hAnsi="Arial" w:cs="Calibri"/>
                <w:b/>
                <w:i/>
                <w:sz w:val="20"/>
                <w:szCs w:val="20"/>
              </w:rPr>
              <w:t>Mignano Montelungo, Marzano Appio, Presenzano</w:t>
            </w:r>
          </w:p>
          <w:p w14:paraId="2D7A1398" w14:textId="77777777" w:rsidR="006D38ED" w:rsidRPr="006D38ED" w:rsidRDefault="006D38ED" w:rsidP="006D38ED">
            <w:pPr>
              <w:jc w:val="center"/>
              <w:rPr>
                <w:rFonts w:ascii="Arial" w:hAnsi="Arial" w:cs="Calibri"/>
                <w:i/>
                <w:sz w:val="20"/>
                <w:szCs w:val="20"/>
              </w:rPr>
            </w:pPr>
            <w:r w:rsidRPr="006D38ED">
              <w:rPr>
                <w:rFonts w:ascii="Arial" w:hAnsi="Arial" w:cs="Calibri"/>
                <w:i/>
                <w:sz w:val="20"/>
                <w:szCs w:val="20"/>
              </w:rPr>
              <w:t>Corso Umberto I, 208 - 81049 Mignano Montelungo (CE)</w:t>
            </w:r>
          </w:p>
          <w:p w14:paraId="3F4E77B9" w14:textId="77777777" w:rsidR="006D38ED" w:rsidRPr="006D38ED" w:rsidRDefault="006D38ED" w:rsidP="006D38ED">
            <w:pPr>
              <w:jc w:val="center"/>
              <w:rPr>
                <w:rFonts w:ascii="Arial" w:hAnsi="Arial" w:cs="Calibri"/>
                <w:i/>
                <w:sz w:val="20"/>
                <w:szCs w:val="20"/>
              </w:rPr>
            </w:pPr>
            <w:r w:rsidRPr="006D38ED">
              <w:rPr>
                <w:rFonts w:ascii="Arial" w:hAnsi="Arial" w:cs="Calibri"/>
                <w:i/>
                <w:sz w:val="20"/>
                <w:szCs w:val="20"/>
              </w:rPr>
              <w:t>Tel. e Fax: 0823/904424 - C.F.: 95005860614</w:t>
            </w:r>
          </w:p>
          <w:p w14:paraId="4053D550" w14:textId="0165E98C" w:rsidR="006D38ED" w:rsidRPr="006D38ED" w:rsidRDefault="00286F40" w:rsidP="006D38ED">
            <w:pPr>
              <w:jc w:val="center"/>
              <w:rPr>
                <w:rFonts w:ascii="Arial" w:hAnsi="Arial" w:cs="Calibri"/>
                <w:i/>
              </w:rPr>
            </w:pPr>
            <w:hyperlink r:id="rId8" w:history="1">
              <w:proofErr w:type="gramStart"/>
              <w:r w:rsidR="006D38ED" w:rsidRPr="006D38ED">
                <w:rPr>
                  <w:rFonts w:ascii="Arial" w:hAnsi="Arial" w:cs="Calibri"/>
                  <w:i/>
                  <w:sz w:val="20"/>
                  <w:szCs w:val="20"/>
                </w:rPr>
                <w:t>ceic8ax00c@istruzione.it</w:t>
              </w:r>
            </w:hyperlink>
            <w:r w:rsidR="006D38ED" w:rsidRPr="006D38ED">
              <w:rPr>
                <w:rFonts w:ascii="Arial" w:hAnsi="Arial" w:cs="Calibri"/>
                <w:sz w:val="20"/>
                <w:szCs w:val="20"/>
              </w:rPr>
              <w:t xml:space="preserve"> </w:t>
            </w:r>
            <w:r w:rsidR="006D38ED" w:rsidRPr="006D38ED">
              <w:rPr>
                <w:rFonts w:ascii="Arial" w:hAnsi="Arial" w:cs="Calibri"/>
                <w:i/>
                <w:sz w:val="20"/>
                <w:szCs w:val="20"/>
              </w:rPr>
              <w:t xml:space="preserve"> ceic8ax00c@pec.istruzione.it</w:t>
            </w:r>
            <w:proofErr w:type="gramEnd"/>
            <w:r w:rsidR="006D38ED" w:rsidRPr="006D38ED">
              <w:rPr>
                <w:rFonts w:ascii="Arial" w:hAnsi="Arial" w:cs="Calibri"/>
                <w:i/>
                <w:sz w:val="20"/>
                <w:szCs w:val="20"/>
              </w:rPr>
              <w:t xml:space="preserve">  </w:t>
            </w:r>
            <w:r w:rsidR="006D38ED">
              <w:rPr>
                <w:rFonts w:ascii="Arial" w:hAnsi="Arial" w:cs="Calibri"/>
                <w:i/>
                <w:sz w:val="20"/>
                <w:szCs w:val="20"/>
              </w:rPr>
              <w:t xml:space="preserve">                 </w:t>
            </w:r>
            <w:r w:rsidR="006D38ED" w:rsidRPr="006D38ED">
              <w:rPr>
                <w:rFonts w:ascii="Arial" w:hAnsi="Arial" w:cs="Calibri"/>
                <w:i/>
                <w:sz w:val="20"/>
                <w:szCs w:val="20"/>
              </w:rPr>
              <w:t>www.icmignanomlmarzano.edu.it</w:t>
            </w:r>
          </w:p>
        </w:tc>
      </w:tr>
      <w:tr w:rsidR="006D38ED" w:rsidRPr="006D38ED" w14:paraId="349805A7" w14:textId="77777777" w:rsidTr="006D38ED">
        <w:trPr>
          <w:trHeight w:val="285"/>
          <w:jc w:val="center"/>
        </w:trPr>
        <w:tc>
          <w:tcPr>
            <w:tcW w:w="9923" w:type="dxa"/>
            <w:vMerge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14:paraId="76624FB0" w14:textId="77777777" w:rsidR="006D38ED" w:rsidRPr="006D38ED" w:rsidRDefault="006D38ED" w:rsidP="006D38ED">
            <w:pPr>
              <w:rPr>
                <w:rFonts w:ascii="Arial" w:hAnsi="Arial" w:cs="Calibri"/>
                <w:i/>
              </w:rPr>
            </w:pPr>
          </w:p>
        </w:tc>
      </w:tr>
    </w:tbl>
    <w:p w14:paraId="5CA77C78" w14:textId="77777777" w:rsidR="006D38ED" w:rsidRDefault="006D38ED" w:rsidP="00782D61">
      <w:pPr>
        <w:rPr>
          <w:rFonts w:ascii="Verdana" w:hAnsi="Verdana"/>
          <w:b/>
          <w:sz w:val="28"/>
          <w:szCs w:val="22"/>
        </w:rPr>
      </w:pPr>
    </w:p>
    <w:p w14:paraId="07AD14DC" w14:textId="5EE94189" w:rsidR="00A12684" w:rsidRDefault="00A12684" w:rsidP="00782D61">
      <w:pPr>
        <w:jc w:val="center"/>
        <w:rPr>
          <w:rFonts w:ascii="Verdana" w:hAnsi="Verdana"/>
          <w:b/>
          <w:sz w:val="28"/>
          <w:szCs w:val="22"/>
        </w:rPr>
      </w:pPr>
      <w:r w:rsidRPr="00A12684">
        <w:rPr>
          <w:rFonts w:ascii="Verdana" w:hAnsi="Verdana"/>
          <w:b/>
          <w:sz w:val="28"/>
          <w:szCs w:val="22"/>
        </w:rPr>
        <w:t>DISPOSIZIONE DI ALLONTANAMENTO</w:t>
      </w:r>
    </w:p>
    <w:p w14:paraId="3584140A" w14:textId="77777777" w:rsidR="00782D61" w:rsidRPr="00782D61" w:rsidRDefault="00782D61" w:rsidP="00782D61">
      <w:pPr>
        <w:jc w:val="center"/>
        <w:rPr>
          <w:rFonts w:ascii="Verdana" w:hAnsi="Verdana"/>
          <w:b/>
          <w:sz w:val="28"/>
          <w:szCs w:val="22"/>
        </w:rPr>
      </w:pPr>
    </w:p>
    <w:p w14:paraId="0711EF39" w14:textId="5D4A60A4" w:rsidR="00A12684" w:rsidRPr="00782D61" w:rsidRDefault="00A12684" w:rsidP="00782D61">
      <w:pPr>
        <w:spacing w:line="360" w:lineRule="auto"/>
        <w:jc w:val="center"/>
        <w:rPr>
          <w:rFonts w:ascii="Verdana" w:hAnsi="Verdana"/>
          <w:b/>
        </w:rPr>
      </w:pPr>
      <w:r w:rsidRPr="00782D61">
        <w:rPr>
          <w:rFonts w:ascii="Verdana" w:hAnsi="Verdana"/>
          <w:b/>
        </w:rPr>
        <w:t>Si dichiara che</w:t>
      </w:r>
    </w:p>
    <w:p w14:paraId="7D85BF32" w14:textId="52E2FD19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82D61">
        <w:rPr>
          <w:rFonts w:ascii="Verdana" w:hAnsi="Verdana"/>
          <w:b/>
          <w:sz w:val="20"/>
          <w:szCs w:val="20"/>
        </w:rPr>
        <w:t>Cognome</w:t>
      </w:r>
      <w:r w:rsidR="00782D61">
        <w:rPr>
          <w:rFonts w:ascii="Verdana" w:hAnsi="Verdana"/>
          <w:b/>
          <w:sz w:val="20"/>
          <w:szCs w:val="20"/>
        </w:rPr>
        <w:t xml:space="preserve"> …………………………………</w:t>
      </w:r>
      <w:r w:rsidRPr="00782D61">
        <w:rPr>
          <w:rFonts w:ascii="Verdana" w:hAnsi="Verdana"/>
          <w:b/>
          <w:sz w:val="20"/>
          <w:szCs w:val="20"/>
        </w:rPr>
        <w:t xml:space="preserve"> Nome ……………………</w:t>
      </w:r>
      <w:proofErr w:type="gramStart"/>
      <w:r w:rsidRPr="00782D61">
        <w:rPr>
          <w:rFonts w:ascii="Verdana" w:hAnsi="Verdana"/>
          <w:b/>
          <w:sz w:val="20"/>
          <w:szCs w:val="20"/>
        </w:rPr>
        <w:t>…….</w:t>
      </w:r>
      <w:proofErr w:type="gramEnd"/>
      <w:r w:rsidRPr="00782D61">
        <w:rPr>
          <w:rFonts w:ascii="Verdana" w:hAnsi="Verdana"/>
          <w:b/>
          <w:sz w:val="20"/>
          <w:szCs w:val="20"/>
        </w:rPr>
        <w:t>.</w:t>
      </w:r>
      <w:r w:rsidRPr="00A12684">
        <w:rPr>
          <w:rFonts w:ascii="Verdana" w:hAnsi="Verdana"/>
          <w:sz w:val="20"/>
          <w:szCs w:val="20"/>
        </w:rPr>
        <w:t xml:space="preserve"> </w:t>
      </w:r>
      <w:r w:rsidRPr="00A12684">
        <w:rPr>
          <w:rFonts w:ascii="Verdana" w:hAnsi="Verdana"/>
          <w:sz w:val="20"/>
          <w:szCs w:val="20"/>
        </w:rPr>
        <w:tab/>
      </w:r>
      <w:proofErr w:type="gramStart"/>
      <w:r w:rsidRPr="00A12684">
        <w:rPr>
          <w:rFonts w:ascii="Verdana" w:hAnsi="Verdana"/>
          <w:sz w:val="20"/>
          <w:szCs w:val="20"/>
        </w:rPr>
        <w:t>nato</w:t>
      </w:r>
      <w:proofErr w:type="gramEnd"/>
      <w:r w:rsidRPr="00A12684">
        <w:rPr>
          <w:rFonts w:ascii="Verdana" w:hAnsi="Verdana"/>
          <w:sz w:val="20"/>
          <w:szCs w:val="20"/>
        </w:rPr>
        <w:t xml:space="preserve"> il  </w:t>
      </w:r>
      <w:r>
        <w:rPr>
          <w:rFonts w:ascii="Verdana" w:hAnsi="Verdana"/>
          <w:sz w:val="20"/>
          <w:szCs w:val="20"/>
        </w:rPr>
        <w:t>…………………………..</w:t>
      </w:r>
    </w:p>
    <w:p w14:paraId="1F9D7C63" w14:textId="63970181" w:rsidR="00A12684" w:rsidRPr="00A12684" w:rsidRDefault="00A12684" w:rsidP="00A12684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Dipendente</w:t>
      </w:r>
      <w:r>
        <w:rPr>
          <w:rFonts w:ascii="Verdana" w:hAnsi="Verdana"/>
          <w:sz w:val="20"/>
          <w:szCs w:val="20"/>
        </w:rPr>
        <w:t xml:space="preserve"> – ruolo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4B22359C" w14:textId="4A76A5EF" w:rsidR="00A12684" w:rsidRPr="00782D61" w:rsidRDefault="00782D61" w:rsidP="00782D61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Alunno/a </w:t>
      </w:r>
      <w:r w:rsidR="00A12684" w:rsidRPr="00A12684">
        <w:rPr>
          <w:rFonts w:ascii="Verdana" w:hAnsi="Verdana"/>
          <w:sz w:val="20"/>
          <w:szCs w:val="20"/>
        </w:rPr>
        <w:t xml:space="preserve">frequentante la </w:t>
      </w:r>
      <w:r>
        <w:rPr>
          <w:rFonts w:ascii="Verdana" w:hAnsi="Verdana"/>
          <w:sz w:val="20"/>
          <w:szCs w:val="20"/>
        </w:rPr>
        <w:t>Scuola…………………………………...</w:t>
      </w:r>
      <w:r w:rsidR="006D38ED">
        <w:rPr>
          <w:rFonts w:ascii="Verdana" w:hAnsi="Verdana"/>
          <w:sz w:val="20"/>
          <w:szCs w:val="20"/>
        </w:rPr>
        <w:t xml:space="preserve">dell’I.C. Mignano </w:t>
      </w:r>
      <w:proofErr w:type="spellStart"/>
      <w:r w:rsidR="006D38ED">
        <w:rPr>
          <w:rFonts w:ascii="Verdana" w:hAnsi="Verdana"/>
          <w:sz w:val="20"/>
          <w:szCs w:val="20"/>
        </w:rPr>
        <w:t>M.L.-Marzano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="00A12684" w:rsidRPr="00782D61">
        <w:rPr>
          <w:rFonts w:ascii="Verdana" w:hAnsi="Verdana"/>
          <w:sz w:val="20"/>
          <w:szCs w:val="20"/>
        </w:rPr>
        <w:t>Plesso 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A12684" w:rsidRPr="00782D61">
        <w:rPr>
          <w:rFonts w:ascii="Verdana" w:hAnsi="Verdana"/>
          <w:sz w:val="20"/>
          <w:szCs w:val="20"/>
        </w:rPr>
        <w:t xml:space="preserve"> </w:t>
      </w:r>
      <w:proofErr w:type="gramStart"/>
      <w:r w:rsidR="00A12684" w:rsidRPr="00782D61">
        <w:rPr>
          <w:rFonts w:ascii="Verdana" w:hAnsi="Verdana"/>
          <w:sz w:val="20"/>
          <w:szCs w:val="20"/>
        </w:rPr>
        <w:t>classe</w:t>
      </w:r>
      <w:proofErr w:type="gramEnd"/>
      <w:r w:rsidR="00A12684" w:rsidRPr="00782D61">
        <w:rPr>
          <w:rFonts w:ascii="Verdana" w:hAnsi="Verdana"/>
          <w:sz w:val="20"/>
          <w:szCs w:val="20"/>
        </w:rPr>
        <w:t xml:space="preserve"> …………. Sezione</w:t>
      </w:r>
      <w:r w:rsidR="00A12684" w:rsidRPr="00782D61">
        <w:rPr>
          <w:rFonts w:ascii="Verdana" w:hAnsi="Verdana"/>
          <w:sz w:val="20"/>
          <w:szCs w:val="20"/>
        </w:rPr>
        <w:tab/>
        <w:t xml:space="preserve"> …………</w:t>
      </w:r>
      <w:proofErr w:type="gramStart"/>
      <w:r w:rsidR="00A12684" w:rsidRPr="00782D61">
        <w:rPr>
          <w:rFonts w:ascii="Verdana" w:hAnsi="Verdana"/>
          <w:sz w:val="20"/>
          <w:szCs w:val="20"/>
        </w:rPr>
        <w:t>…….</w:t>
      </w:r>
      <w:proofErr w:type="gramEnd"/>
      <w:r w:rsidR="00A12684" w:rsidRPr="00782D61">
        <w:rPr>
          <w:rFonts w:ascii="Verdana" w:hAnsi="Verdana"/>
          <w:sz w:val="20"/>
          <w:szCs w:val="20"/>
        </w:rPr>
        <w:t xml:space="preserve">. </w:t>
      </w:r>
    </w:p>
    <w:p w14:paraId="42C5DDD3" w14:textId="77777777" w:rsidR="00782D61" w:rsidRDefault="00782D61" w:rsidP="00A1268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DATI del GENITORE o chi esercita la podestà genitoriale:</w:t>
      </w:r>
    </w:p>
    <w:p w14:paraId="18339126" w14:textId="2DD5F284" w:rsidR="00A12684" w:rsidRDefault="00782D61" w:rsidP="00782D61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e </w:t>
      </w:r>
      <w:proofErr w:type="gramStart"/>
      <w:r>
        <w:rPr>
          <w:rFonts w:ascii="Verdana" w:hAnsi="Verdana"/>
          <w:sz w:val="20"/>
          <w:szCs w:val="20"/>
        </w:rPr>
        <w:t>Cognome  _</w:t>
      </w:r>
      <w:proofErr w:type="gramEnd"/>
      <w:r>
        <w:rPr>
          <w:rFonts w:ascii="Verdana" w:hAnsi="Verdana"/>
          <w:sz w:val="20"/>
          <w:szCs w:val="20"/>
        </w:rPr>
        <w:t>______________________________ Firma___________________</w:t>
      </w:r>
    </w:p>
    <w:p w14:paraId="5FD2D0BC" w14:textId="7A6F6C5F" w:rsidR="00A12684" w:rsidRPr="00782D61" w:rsidRDefault="00A12684" w:rsidP="00782D6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782D61">
        <w:rPr>
          <w:rFonts w:ascii="Verdana" w:hAnsi="Verdana"/>
          <w:b/>
          <w:sz w:val="20"/>
          <w:szCs w:val="20"/>
        </w:rPr>
        <w:t>presenta :</w:t>
      </w:r>
      <w:proofErr w:type="gramEnd"/>
    </w:p>
    <w:p w14:paraId="359E9B3B" w14:textId="26790DB9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 xml:space="preserve">febbre </w:t>
      </w:r>
      <w:r w:rsidR="006D38ED">
        <w:rPr>
          <w:rFonts w:ascii="Verdana" w:hAnsi="Verdana"/>
          <w:sz w:val="20"/>
          <w:szCs w:val="20"/>
        </w:rPr>
        <w:t xml:space="preserve"> uguale</w:t>
      </w:r>
      <w:proofErr w:type="gramEnd"/>
      <w:r w:rsidR="006D38ED">
        <w:rPr>
          <w:rFonts w:ascii="Verdana" w:hAnsi="Verdana"/>
          <w:sz w:val="20"/>
          <w:szCs w:val="20"/>
        </w:rPr>
        <w:t xml:space="preserve"> o </w:t>
      </w:r>
      <w:r w:rsidRPr="00A12684">
        <w:rPr>
          <w:rFonts w:ascii="Verdana" w:hAnsi="Verdana"/>
          <w:sz w:val="20"/>
          <w:szCs w:val="20"/>
        </w:rPr>
        <w:t>&gt; di 37,</w:t>
      </w:r>
      <w:r w:rsidR="00176549">
        <w:rPr>
          <w:rFonts w:ascii="Verdana" w:hAnsi="Verdana"/>
          <w:sz w:val="20"/>
          <w:szCs w:val="20"/>
        </w:rPr>
        <w:t>5</w:t>
      </w:r>
      <w:r w:rsidRPr="00A12684">
        <w:rPr>
          <w:rFonts w:ascii="Verdana" w:hAnsi="Verdana"/>
          <w:sz w:val="20"/>
          <w:szCs w:val="20"/>
        </w:rPr>
        <w:t>°C</w:t>
      </w:r>
    </w:p>
    <w:p w14:paraId="20B60598" w14:textId="6772BFC3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sintomi</w:t>
      </w:r>
      <w:proofErr w:type="gramEnd"/>
      <w:r w:rsidRPr="00A12684">
        <w:rPr>
          <w:rFonts w:ascii="Verdana" w:hAnsi="Verdana"/>
          <w:sz w:val="20"/>
          <w:szCs w:val="20"/>
        </w:rPr>
        <w:t xml:space="preserve"> respiratori suggestivi di sospetta infezione da SARS-CoV-2</w:t>
      </w:r>
    </w:p>
    <w:p w14:paraId="020165EC" w14:textId="14CF7231" w:rsidR="00A12684" w:rsidRPr="00A12684" w:rsidRDefault="00A12684" w:rsidP="00A12684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altro</w:t>
      </w:r>
      <w:proofErr w:type="gramEnd"/>
      <w:r w:rsidRPr="00A12684">
        <w:rPr>
          <w:rFonts w:ascii="Verdana" w:hAnsi="Verdana"/>
          <w:sz w:val="20"/>
          <w:szCs w:val="20"/>
        </w:rPr>
        <w:t xml:space="preserve"> </w:t>
      </w:r>
      <w:r w:rsidRPr="00A1268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14:paraId="0AAFD013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62840A" w14:textId="1C05BC9A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In applicazione del decreto n. 87 del 06.08.2020 </w:t>
      </w:r>
      <w:r w:rsidR="00286F40">
        <w:rPr>
          <w:rFonts w:ascii="Verdana" w:hAnsi="Verdana"/>
          <w:sz w:val="20"/>
          <w:szCs w:val="20"/>
        </w:rPr>
        <w:t>del Ministero dell’Istruzione “</w:t>
      </w:r>
      <w:r w:rsidRPr="00A12684">
        <w:rPr>
          <w:rFonts w:ascii="Verdana" w:hAnsi="Verdana"/>
          <w:i/>
          <w:sz w:val="20"/>
          <w:szCs w:val="20"/>
        </w:rPr>
        <w:t>Protocollo d’intesa per garantire l’avvio dell’anno scolastico nel rispetto delle regole di sicurezza per il contenimento della diffusione di COVID-19</w:t>
      </w:r>
      <w:r w:rsidRPr="00A12684">
        <w:rPr>
          <w:rFonts w:ascii="Verdana" w:hAnsi="Verdana"/>
          <w:sz w:val="20"/>
          <w:szCs w:val="20"/>
        </w:rPr>
        <w:t xml:space="preserve">”, viene disposto </w:t>
      </w:r>
      <w:r w:rsidR="00782D61">
        <w:rPr>
          <w:rFonts w:ascii="Verdana" w:hAnsi="Verdana"/>
          <w:sz w:val="20"/>
          <w:szCs w:val="20"/>
        </w:rPr>
        <w:t xml:space="preserve">l’isolamento in apposita area protetta e il successivo </w:t>
      </w:r>
      <w:r w:rsidRPr="00A12684">
        <w:rPr>
          <w:rFonts w:ascii="Verdana" w:hAnsi="Verdana"/>
          <w:sz w:val="20"/>
          <w:szCs w:val="20"/>
        </w:rPr>
        <w:t>allontanamento cautelativo dalla frequenza della collettività.</w:t>
      </w:r>
    </w:p>
    <w:p w14:paraId="5B70487D" w14:textId="0CCAEF76" w:rsidR="00A12684" w:rsidRPr="00782D61" w:rsidRDefault="00A12684" w:rsidP="00A12684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82D61">
        <w:rPr>
          <w:rFonts w:ascii="Verdana" w:hAnsi="Verdana"/>
          <w:b/>
          <w:sz w:val="20"/>
          <w:szCs w:val="20"/>
          <w:u w:val="single"/>
        </w:rPr>
        <w:t>La persona sopra indicata o che esercita la potestà genitoriale è stata invitata a recarsi al proprio domicilio ed a contattare tempestiva</w:t>
      </w:r>
      <w:r w:rsidR="00782D61">
        <w:rPr>
          <w:rFonts w:ascii="Verdana" w:hAnsi="Verdana"/>
          <w:b/>
          <w:sz w:val="20"/>
          <w:szCs w:val="20"/>
          <w:u w:val="single"/>
        </w:rPr>
        <w:t>mente il proprio medico curante.</w:t>
      </w:r>
    </w:p>
    <w:p w14:paraId="7D99C53A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30341D" w14:textId="77777777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La riammissione potrà avvenire solo a seguito di presentazione alla scuola di:</w:t>
      </w:r>
    </w:p>
    <w:p w14:paraId="474C01B2" w14:textId="5E5AABA7" w:rsidR="00A12684" w:rsidRPr="00A12684" w:rsidRDefault="00A12684" w:rsidP="00A12684">
      <w:pPr>
        <w:pStyle w:val="Paragrafoelenco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2684">
        <w:rPr>
          <w:rFonts w:ascii="Verdana" w:hAnsi="Verdana"/>
          <w:sz w:val="20"/>
          <w:szCs w:val="20"/>
        </w:rPr>
        <w:t>certificazione</w:t>
      </w:r>
      <w:proofErr w:type="gramEnd"/>
      <w:r w:rsidRPr="00A12684">
        <w:rPr>
          <w:rFonts w:ascii="Verdana" w:hAnsi="Verdana"/>
          <w:sz w:val="20"/>
          <w:szCs w:val="20"/>
        </w:rPr>
        <w:t xml:space="preserve"> attestante la guarigione, rilas</w:t>
      </w:r>
      <w:r w:rsidR="00782D61">
        <w:rPr>
          <w:rFonts w:ascii="Verdana" w:hAnsi="Verdana"/>
          <w:sz w:val="20"/>
          <w:szCs w:val="20"/>
        </w:rPr>
        <w:t xml:space="preserve">ciata dal PLS o MMG </w:t>
      </w:r>
      <w:r w:rsidRPr="00A12684">
        <w:rPr>
          <w:rFonts w:ascii="Verdana" w:hAnsi="Verdana"/>
          <w:sz w:val="20"/>
          <w:szCs w:val="20"/>
        </w:rPr>
        <w:t>, per malattia diversa da COVID-19;</w:t>
      </w:r>
    </w:p>
    <w:p w14:paraId="0EFE3384" w14:textId="6A16E5AA" w:rsidR="00A12684" w:rsidRPr="00782D61" w:rsidRDefault="00A12684" w:rsidP="00A12684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-certificazione, rilasciata dall’ATS </w:t>
      </w:r>
      <w:r w:rsidR="00782D61">
        <w:rPr>
          <w:rFonts w:ascii="Verdana" w:hAnsi="Verdana"/>
          <w:sz w:val="20"/>
          <w:szCs w:val="20"/>
        </w:rPr>
        <w:t xml:space="preserve">o </w:t>
      </w:r>
      <w:proofErr w:type="spellStart"/>
      <w:r w:rsidR="00782D61">
        <w:rPr>
          <w:rFonts w:ascii="Verdana" w:hAnsi="Verdana"/>
          <w:sz w:val="20"/>
          <w:szCs w:val="20"/>
        </w:rPr>
        <w:t>DdP</w:t>
      </w:r>
      <w:proofErr w:type="spellEnd"/>
      <w:r w:rsidR="00782D61">
        <w:rPr>
          <w:rFonts w:ascii="Verdana" w:hAnsi="Verdana"/>
          <w:sz w:val="20"/>
          <w:szCs w:val="20"/>
        </w:rPr>
        <w:t xml:space="preserve"> competente territorialmente</w:t>
      </w:r>
      <w:r w:rsidRPr="00A12684">
        <w:rPr>
          <w:rFonts w:ascii="Verdana" w:hAnsi="Verdana"/>
          <w:sz w:val="20"/>
          <w:szCs w:val="20"/>
        </w:rPr>
        <w:t xml:space="preserve"> di avvenuta negativizzazione dei tamponi, in caso di infezione da COVID-19.</w:t>
      </w:r>
    </w:p>
    <w:p w14:paraId="512F3481" w14:textId="16592068" w:rsid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Data…………………………</w:t>
      </w:r>
      <w:r>
        <w:rPr>
          <w:rFonts w:ascii="Verdana" w:hAnsi="Verdana"/>
          <w:sz w:val="20"/>
          <w:szCs w:val="20"/>
        </w:rPr>
        <w:tab/>
        <w:t xml:space="preserve"> </w:t>
      </w:r>
      <w:proofErr w:type="gramStart"/>
      <w:r>
        <w:rPr>
          <w:rFonts w:ascii="Verdana" w:hAnsi="Verdana"/>
          <w:sz w:val="20"/>
          <w:szCs w:val="20"/>
        </w:rPr>
        <w:t>ora</w:t>
      </w:r>
      <w:proofErr w:type="gramEnd"/>
      <w:r>
        <w:rPr>
          <w:rFonts w:ascii="Verdana" w:hAnsi="Verdana"/>
          <w:sz w:val="20"/>
          <w:szCs w:val="20"/>
        </w:rPr>
        <w:t xml:space="preserve">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2684">
        <w:rPr>
          <w:rFonts w:ascii="Verdana" w:hAnsi="Verdana"/>
          <w:sz w:val="20"/>
          <w:szCs w:val="20"/>
        </w:rPr>
        <w:t>Il Dirigente Scolastico o suo delegato</w:t>
      </w:r>
    </w:p>
    <w:p w14:paraId="4250A6A2" w14:textId="77777777" w:rsidR="00A12684" w:rsidRDefault="00A12684" w:rsidP="00A12684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</w:p>
    <w:p w14:paraId="1AFE169A" w14:textId="77777777" w:rsidR="00A12684" w:rsidRPr="00A12684" w:rsidRDefault="00A12684" w:rsidP="00A12684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.......................................................</w:t>
      </w:r>
    </w:p>
    <w:p w14:paraId="659023DA" w14:textId="6DB4EB75" w:rsidR="00A12684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Per presa visione:</w:t>
      </w:r>
    </w:p>
    <w:p w14:paraId="1D7A3F0D" w14:textId="5BD288B8" w:rsidR="008E55CA" w:rsidRPr="00A12684" w:rsidRDefault="00A12684" w:rsidP="00A126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82D61">
        <w:rPr>
          <w:rFonts w:ascii="Verdana" w:hAnsi="Verdana"/>
          <w:sz w:val="18"/>
          <w:szCs w:val="18"/>
        </w:rPr>
        <w:t xml:space="preserve">Il Lavoratore/ </w:t>
      </w:r>
      <w:r w:rsidR="00782D61" w:rsidRPr="00782D61">
        <w:rPr>
          <w:rFonts w:ascii="Verdana" w:hAnsi="Verdana"/>
          <w:sz w:val="18"/>
          <w:szCs w:val="18"/>
        </w:rPr>
        <w:t xml:space="preserve">Il </w:t>
      </w:r>
      <w:r w:rsidRPr="00782D61">
        <w:rPr>
          <w:rFonts w:ascii="Verdana" w:hAnsi="Verdana"/>
          <w:sz w:val="18"/>
          <w:szCs w:val="18"/>
        </w:rPr>
        <w:t xml:space="preserve">Genitore </w:t>
      </w:r>
      <w:r w:rsidR="00782D61" w:rsidRPr="00782D61">
        <w:rPr>
          <w:rFonts w:ascii="Verdana" w:hAnsi="Verdana"/>
          <w:sz w:val="18"/>
          <w:szCs w:val="18"/>
        </w:rPr>
        <w:t>o chi esercita la podestà genitoriale</w:t>
      </w:r>
      <w:r w:rsidR="00782D61">
        <w:rPr>
          <w:rFonts w:ascii="Verdana" w:hAnsi="Verdana"/>
          <w:sz w:val="20"/>
          <w:szCs w:val="20"/>
        </w:rPr>
        <w:t>…………………………………</w:t>
      </w:r>
      <w:proofErr w:type="gramStart"/>
      <w:r w:rsidR="00782D61">
        <w:rPr>
          <w:rFonts w:ascii="Verdana" w:hAnsi="Verdana"/>
          <w:sz w:val="20"/>
          <w:szCs w:val="20"/>
        </w:rPr>
        <w:t>…</w:t>
      </w:r>
      <w:bookmarkStart w:id="0" w:name="_GoBack"/>
      <w:bookmarkEnd w:id="0"/>
      <w:r w:rsidR="00782D61">
        <w:rPr>
          <w:rFonts w:ascii="Verdana" w:hAnsi="Verdana"/>
          <w:sz w:val="20"/>
          <w:szCs w:val="20"/>
        </w:rPr>
        <w:t>….</w:t>
      </w:r>
      <w:proofErr w:type="gramEnd"/>
      <w:r w:rsidR="00782D61">
        <w:rPr>
          <w:rFonts w:ascii="Verdana" w:hAnsi="Verdana"/>
          <w:sz w:val="20"/>
          <w:szCs w:val="20"/>
        </w:rPr>
        <w:t>………………</w:t>
      </w:r>
      <w:r w:rsidRPr="00A12684">
        <w:rPr>
          <w:rFonts w:ascii="Verdana" w:hAnsi="Verdana"/>
          <w:sz w:val="20"/>
          <w:szCs w:val="20"/>
        </w:rPr>
        <w:t>.</w:t>
      </w:r>
    </w:p>
    <w:sectPr w:rsidR="008E55CA" w:rsidRPr="00A12684" w:rsidSect="006732D2"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D7DA" w14:textId="77777777" w:rsidR="00C9196D" w:rsidRDefault="00C9196D">
      <w:r>
        <w:separator/>
      </w:r>
    </w:p>
  </w:endnote>
  <w:endnote w:type="continuationSeparator" w:id="0">
    <w:p w14:paraId="136960C9" w14:textId="77777777" w:rsidR="00C9196D" w:rsidRDefault="00C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B00E" w14:textId="77777777" w:rsidR="00321B59" w:rsidRDefault="001B399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35778" wp14:editId="7CAF83E9">
              <wp:simplePos x="0" y="0"/>
              <wp:positionH relativeFrom="column">
                <wp:posOffset>228600</wp:posOffset>
              </wp:positionH>
              <wp:positionV relativeFrom="paragraph">
                <wp:posOffset>102870</wp:posOffset>
              </wp:positionV>
              <wp:extent cx="5715000" cy="0"/>
              <wp:effectExtent l="12700" t="13970" r="2540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92D6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Enl&#10;n8PaAAAACAEAAA8AAAAAAAAAAAAAAAAAbQQAAGRycy9kb3ducmV2LnhtbFBLBQYAAAAABAAEAPMA&#10;AAB0BQAAAAA=&#10;"/>
          </w:pict>
        </mc:Fallback>
      </mc:AlternateContent>
    </w:r>
  </w:p>
  <w:p w14:paraId="1581EE3E" w14:textId="77777777" w:rsidR="00321B59" w:rsidRDefault="00321B59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Pag.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PAGE </w:instrText>
    </w:r>
    <w:r w:rsidRPr="006732D2">
      <w:rPr>
        <w:rFonts w:ascii="Verdana" w:hAnsi="Verdana"/>
        <w:sz w:val="20"/>
        <w:szCs w:val="20"/>
      </w:rPr>
      <w:fldChar w:fldCharType="separate"/>
    </w:r>
    <w:r w:rsidR="00782D61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di </w:t>
    </w:r>
    <w:r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NUMPAGES </w:instrText>
    </w:r>
    <w:r w:rsidRPr="006732D2">
      <w:rPr>
        <w:rFonts w:ascii="Verdana" w:hAnsi="Verdana"/>
        <w:sz w:val="20"/>
        <w:szCs w:val="20"/>
      </w:rPr>
      <w:fldChar w:fldCharType="separate"/>
    </w:r>
    <w:r w:rsidR="00782D61">
      <w:rPr>
        <w:rFonts w:ascii="Verdana" w:hAnsi="Verdana"/>
        <w:noProof/>
        <w:sz w:val="20"/>
        <w:szCs w:val="20"/>
      </w:rPr>
      <w:t>2</w:t>
    </w:r>
    <w:r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</w:t>
    </w:r>
  </w:p>
  <w:p w14:paraId="778CA15A" w14:textId="77777777" w:rsidR="003D57BB" w:rsidRDefault="003D5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D4F9" w14:textId="7640D3EE" w:rsidR="00321B59" w:rsidRPr="00A12684" w:rsidRDefault="00A12684" w:rsidP="00661D24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A12684">
      <w:rPr>
        <w:rFonts w:ascii="Arial" w:hAnsi="Arial" w:cs="Arial"/>
        <w:sz w:val="20"/>
        <w:szCs w:val="20"/>
      </w:rPr>
      <w:t>cheda di allontanamento ad uso del</w:t>
    </w:r>
    <w:r>
      <w:rPr>
        <w:rFonts w:ascii="Arial" w:hAnsi="Arial" w:cs="Arial"/>
        <w:sz w:val="20"/>
        <w:szCs w:val="20"/>
      </w:rPr>
      <w:t xml:space="preserve">la scuola </w:t>
    </w:r>
    <w:r w:rsidR="00782D61">
      <w:rPr>
        <w:rFonts w:ascii="Arial" w:hAnsi="Arial" w:cs="Arial"/>
        <w:sz w:val="20"/>
        <w:szCs w:val="20"/>
      </w:rPr>
      <w:t xml:space="preserve"> </w:t>
    </w:r>
  </w:p>
  <w:p w14:paraId="59EA309F" w14:textId="77777777" w:rsidR="00A12684" w:rsidRPr="00661D24" w:rsidRDefault="00A12684" w:rsidP="00661D24">
    <w:pPr>
      <w:pStyle w:val="Pidipagina"/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</w:p>
  <w:p w14:paraId="62E2BCA7" w14:textId="77777777" w:rsidR="003D57BB" w:rsidRDefault="003D5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26700" w14:textId="77777777" w:rsidR="00C9196D" w:rsidRDefault="00C9196D">
      <w:r>
        <w:separator/>
      </w:r>
    </w:p>
  </w:footnote>
  <w:footnote w:type="continuationSeparator" w:id="0">
    <w:p w14:paraId="1DD5B352" w14:textId="77777777" w:rsidR="00C9196D" w:rsidRDefault="00C9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3D0"/>
    <w:multiLevelType w:val="hybridMultilevel"/>
    <w:tmpl w:val="A6AEDF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79C2"/>
    <w:multiLevelType w:val="hybridMultilevel"/>
    <w:tmpl w:val="1898C25C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A16"/>
    <w:multiLevelType w:val="hybridMultilevel"/>
    <w:tmpl w:val="D0BAE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ABF"/>
    <w:multiLevelType w:val="hybridMultilevel"/>
    <w:tmpl w:val="35322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50226"/>
    <w:multiLevelType w:val="hybridMultilevel"/>
    <w:tmpl w:val="56187140"/>
    <w:lvl w:ilvl="0" w:tplc="BE4E3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03E"/>
    <w:multiLevelType w:val="hybridMultilevel"/>
    <w:tmpl w:val="3C249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282"/>
    <w:multiLevelType w:val="hybridMultilevel"/>
    <w:tmpl w:val="FDF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32D"/>
    <w:multiLevelType w:val="hybridMultilevel"/>
    <w:tmpl w:val="1450A240"/>
    <w:lvl w:ilvl="0" w:tplc="8160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68C7"/>
    <w:multiLevelType w:val="hybridMultilevel"/>
    <w:tmpl w:val="B1A8F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60B3"/>
    <w:multiLevelType w:val="hybridMultilevel"/>
    <w:tmpl w:val="D70C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F5EF9"/>
    <w:multiLevelType w:val="hybridMultilevel"/>
    <w:tmpl w:val="86E6AF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07D2"/>
    <w:multiLevelType w:val="hybridMultilevel"/>
    <w:tmpl w:val="747ACBB6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891"/>
    <w:multiLevelType w:val="hybridMultilevel"/>
    <w:tmpl w:val="A4C46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234FB"/>
    <w:multiLevelType w:val="hybridMultilevel"/>
    <w:tmpl w:val="98BA951E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2FC"/>
    <w:multiLevelType w:val="hybridMultilevel"/>
    <w:tmpl w:val="391C49F4"/>
    <w:lvl w:ilvl="0" w:tplc="9E1C1EA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B157E"/>
    <w:multiLevelType w:val="hybridMultilevel"/>
    <w:tmpl w:val="DF0A0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16CC"/>
    <w:multiLevelType w:val="hybridMultilevel"/>
    <w:tmpl w:val="436CE008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128D"/>
    <w:multiLevelType w:val="hybridMultilevel"/>
    <w:tmpl w:val="DBBE84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8584C"/>
    <w:multiLevelType w:val="hybridMultilevel"/>
    <w:tmpl w:val="D3F28EF2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1D5A"/>
    <w:multiLevelType w:val="hybridMultilevel"/>
    <w:tmpl w:val="98E06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77FFE"/>
    <w:multiLevelType w:val="hybridMultilevel"/>
    <w:tmpl w:val="EC4E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008EF"/>
    <w:multiLevelType w:val="hybridMultilevel"/>
    <w:tmpl w:val="B6D45906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F03F5B"/>
    <w:multiLevelType w:val="hybridMultilevel"/>
    <w:tmpl w:val="A9F6AC3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5063237C"/>
    <w:multiLevelType w:val="hybridMultilevel"/>
    <w:tmpl w:val="FA344B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3A5252"/>
    <w:multiLevelType w:val="hybridMultilevel"/>
    <w:tmpl w:val="9C6A026E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366"/>
    <w:multiLevelType w:val="hybridMultilevel"/>
    <w:tmpl w:val="CF660E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A38E1B0C">
      <w:start w:val="1"/>
      <w:numFmt w:val="bullet"/>
      <w:lvlText w:val="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82837DF"/>
    <w:multiLevelType w:val="multilevel"/>
    <w:tmpl w:val="9C6A02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7E7A"/>
    <w:multiLevelType w:val="hybridMultilevel"/>
    <w:tmpl w:val="AD88C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E02"/>
    <w:multiLevelType w:val="hybridMultilevel"/>
    <w:tmpl w:val="32F8AA10"/>
    <w:lvl w:ilvl="0" w:tplc="4D5C10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615A3"/>
    <w:multiLevelType w:val="hybridMultilevel"/>
    <w:tmpl w:val="8C704D94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0" w15:restartNumberingAfterBreak="0">
    <w:nsid w:val="66F812CF"/>
    <w:multiLevelType w:val="hybridMultilevel"/>
    <w:tmpl w:val="6568D0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D5D8D"/>
    <w:multiLevelType w:val="hybridMultilevel"/>
    <w:tmpl w:val="7220B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6EB"/>
    <w:multiLevelType w:val="hybridMultilevel"/>
    <w:tmpl w:val="C7E6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30310"/>
    <w:multiLevelType w:val="hybridMultilevel"/>
    <w:tmpl w:val="BB728ACC"/>
    <w:lvl w:ilvl="0" w:tplc="D7C8B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2013"/>
    <w:multiLevelType w:val="hybridMultilevel"/>
    <w:tmpl w:val="A8844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19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24"/>
  </w:num>
  <w:num w:numId="11">
    <w:abstractNumId w:val="26"/>
  </w:num>
  <w:num w:numId="12">
    <w:abstractNumId w:val="6"/>
  </w:num>
  <w:num w:numId="13">
    <w:abstractNumId w:val="10"/>
  </w:num>
  <w:num w:numId="14">
    <w:abstractNumId w:val="21"/>
  </w:num>
  <w:num w:numId="15">
    <w:abstractNumId w:val="23"/>
  </w:num>
  <w:num w:numId="16">
    <w:abstractNumId w:val="3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31"/>
  </w:num>
  <w:num w:numId="21">
    <w:abstractNumId w:val="27"/>
  </w:num>
  <w:num w:numId="22">
    <w:abstractNumId w:val="14"/>
  </w:num>
  <w:num w:numId="23">
    <w:abstractNumId w:val="13"/>
  </w:num>
  <w:num w:numId="24">
    <w:abstractNumId w:val="7"/>
  </w:num>
  <w:num w:numId="25">
    <w:abstractNumId w:val="1"/>
  </w:num>
  <w:num w:numId="26">
    <w:abstractNumId w:val="3"/>
  </w:num>
  <w:num w:numId="27">
    <w:abstractNumId w:val="17"/>
  </w:num>
  <w:num w:numId="28">
    <w:abstractNumId w:val="0"/>
  </w:num>
  <w:num w:numId="29">
    <w:abstractNumId w:val="22"/>
  </w:num>
  <w:num w:numId="30">
    <w:abstractNumId w:val="25"/>
  </w:num>
  <w:num w:numId="31">
    <w:abstractNumId w:val="34"/>
  </w:num>
  <w:num w:numId="32">
    <w:abstractNumId w:val="5"/>
  </w:num>
  <w:num w:numId="33">
    <w:abstractNumId w:val="8"/>
  </w:num>
  <w:num w:numId="34">
    <w:abstractNumId w:val="32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8"/>
    <w:rsid w:val="000221AB"/>
    <w:rsid w:val="0004266D"/>
    <w:rsid w:val="00043946"/>
    <w:rsid w:val="00065DB0"/>
    <w:rsid w:val="00092F8B"/>
    <w:rsid w:val="000B375A"/>
    <w:rsid w:val="000C2A8A"/>
    <w:rsid w:val="000D2144"/>
    <w:rsid w:val="000D3F61"/>
    <w:rsid w:val="000E10F4"/>
    <w:rsid w:val="000F256A"/>
    <w:rsid w:val="000F4462"/>
    <w:rsid w:val="00175B44"/>
    <w:rsid w:val="00176549"/>
    <w:rsid w:val="00182DE6"/>
    <w:rsid w:val="001B3999"/>
    <w:rsid w:val="001D4617"/>
    <w:rsid w:val="0020210B"/>
    <w:rsid w:val="002323CB"/>
    <w:rsid w:val="002329AA"/>
    <w:rsid w:val="00251B32"/>
    <w:rsid w:val="002717ED"/>
    <w:rsid w:val="00272B0D"/>
    <w:rsid w:val="00280486"/>
    <w:rsid w:val="00286F40"/>
    <w:rsid w:val="002C6C5A"/>
    <w:rsid w:val="002D2786"/>
    <w:rsid w:val="002F3584"/>
    <w:rsid w:val="00314E72"/>
    <w:rsid w:val="00321B59"/>
    <w:rsid w:val="00354780"/>
    <w:rsid w:val="00361C6E"/>
    <w:rsid w:val="0039594B"/>
    <w:rsid w:val="00396652"/>
    <w:rsid w:val="003D253D"/>
    <w:rsid w:val="003D57BB"/>
    <w:rsid w:val="004141E0"/>
    <w:rsid w:val="00420F63"/>
    <w:rsid w:val="00497B54"/>
    <w:rsid w:val="004A6B51"/>
    <w:rsid w:val="004D5215"/>
    <w:rsid w:val="004E68BE"/>
    <w:rsid w:val="004F2C2C"/>
    <w:rsid w:val="00513D61"/>
    <w:rsid w:val="005450D1"/>
    <w:rsid w:val="005B3546"/>
    <w:rsid w:val="005B67CF"/>
    <w:rsid w:val="005C4083"/>
    <w:rsid w:val="005C47FE"/>
    <w:rsid w:val="005E739C"/>
    <w:rsid w:val="005F0ACD"/>
    <w:rsid w:val="005F5872"/>
    <w:rsid w:val="0060713D"/>
    <w:rsid w:val="0061192A"/>
    <w:rsid w:val="006371B4"/>
    <w:rsid w:val="00661D24"/>
    <w:rsid w:val="006732D2"/>
    <w:rsid w:val="00675BF2"/>
    <w:rsid w:val="00682A1A"/>
    <w:rsid w:val="006D38ED"/>
    <w:rsid w:val="006E043E"/>
    <w:rsid w:val="006F267D"/>
    <w:rsid w:val="00714080"/>
    <w:rsid w:val="007430F3"/>
    <w:rsid w:val="00782D61"/>
    <w:rsid w:val="0078796E"/>
    <w:rsid w:val="007B2C1B"/>
    <w:rsid w:val="007E434A"/>
    <w:rsid w:val="00826DDE"/>
    <w:rsid w:val="00854F01"/>
    <w:rsid w:val="00876BE3"/>
    <w:rsid w:val="008858A4"/>
    <w:rsid w:val="008E55CA"/>
    <w:rsid w:val="008E7A8B"/>
    <w:rsid w:val="0090708D"/>
    <w:rsid w:val="009418F6"/>
    <w:rsid w:val="009436A1"/>
    <w:rsid w:val="00967BD2"/>
    <w:rsid w:val="009A68A3"/>
    <w:rsid w:val="009C6AA9"/>
    <w:rsid w:val="009D123B"/>
    <w:rsid w:val="009E2209"/>
    <w:rsid w:val="009E78B5"/>
    <w:rsid w:val="009E7F25"/>
    <w:rsid w:val="009F483B"/>
    <w:rsid w:val="00A12684"/>
    <w:rsid w:val="00AD2BFA"/>
    <w:rsid w:val="00AE7E18"/>
    <w:rsid w:val="00AF3EC0"/>
    <w:rsid w:val="00AF3F11"/>
    <w:rsid w:val="00AF6EBF"/>
    <w:rsid w:val="00B0269F"/>
    <w:rsid w:val="00B50545"/>
    <w:rsid w:val="00B63598"/>
    <w:rsid w:val="00B74091"/>
    <w:rsid w:val="00B74EE0"/>
    <w:rsid w:val="00B77C4E"/>
    <w:rsid w:val="00B809A9"/>
    <w:rsid w:val="00BB7CC5"/>
    <w:rsid w:val="00BD0614"/>
    <w:rsid w:val="00BD5066"/>
    <w:rsid w:val="00BE1E60"/>
    <w:rsid w:val="00BE3345"/>
    <w:rsid w:val="00BF7F3F"/>
    <w:rsid w:val="00C15951"/>
    <w:rsid w:val="00C27CCB"/>
    <w:rsid w:val="00C307DF"/>
    <w:rsid w:val="00C35435"/>
    <w:rsid w:val="00C5345B"/>
    <w:rsid w:val="00C9196D"/>
    <w:rsid w:val="00CC70E4"/>
    <w:rsid w:val="00CD4D22"/>
    <w:rsid w:val="00D120CC"/>
    <w:rsid w:val="00D5787F"/>
    <w:rsid w:val="00D6341D"/>
    <w:rsid w:val="00D7028F"/>
    <w:rsid w:val="00D76659"/>
    <w:rsid w:val="00D94619"/>
    <w:rsid w:val="00DB1FB1"/>
    <w:rsid w:val="00DB383C"/>
    <w:rsid w:val="00DC5F20"/>
    <w:rsid w:val="00DD692E"/>
    <w:rsid w:val="00DE5B62"/>
    <w:rsid w:val="00DE614E"/>
    <w:rsid w:val="00E064ED"/>
    <w:rsid w:val="00E33EB7"/>
    <w:rsid w:val="00E531DB"/>
    <w:rsid w:val="00E64AC9"/>
    <w:rsid w:val="00E7347B"/>
    <w:rsid w:val="00E75B3D"/>
    <w:rsid w:val="00EA61FC"/>
    <w:rsid w:val="00EC1B4F"/>
    <w:rsid w:val="00EC1CAD"/>
    <w:rsid w:val="00EC59EF"/>
    <w:rsid w:val="00EE0995"/>
    <w:rsid w:val="00EF79C4"/>
    <w:rsid w:val="00F37BD6"/>
    <w:rsid w:val="00F53323"/>
    <w:rsid w:val="00FC3F3C"/>
    <w:rsid w:val="00FC5B58"/>
    <w:rsid w:val="00FD094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1C1838"/>
  <w14:defaultImageDpi w14:val="300"/>
  <w15:docId w15:val="{9CD625A9-85DA-4D84-8665-B595F2A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9E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"/>
    <w:rsid w:val="006732D2"/>
  </w:style>
  <w:style w:type="character" w:customStyle="1" w:styleId="TitoloCarattere">
    <w:name w:val="Titolo Carattere"/>
    <w:link w:val="Titolo"/>
    <w:rsid w:val="000221AB"/>
    <w:rPr>
      <w:b/>
      <w:sz w:val="32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1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Cs w:val="20"/>
    </w:rPr>
  </w:style>
  <w:style w:type="character" w:customStyle="1" w:styleId="SottotitoloCarattere">
    <w:name w:val="Sottotitolo Carattere"/>
    <w:link w:val="Sottotitolo"/>
    <w:rsid w:val="000221AB"/>
    <w:rPr>
      <w:rFonts w:ascii="Tahoma" w:hAnsi="Tahoma" w:cs="Tahoma"/>
      <w:sz w:val="24"/>
      <w:lang w:val="it-IT" w:eastAsia="it-IT" w:bidi="ar-SA"/>
    </w:rPr>
  </w:style>
  <w:style w:type="paragraph" w:customStyle="1" w:styleId="Default">
    <w:name w:val="Default"/>
    <w:rsid w:val="00272B0D"/>
    <w:pPr>
      <w:widowControl w:val="0"/>
      <w:autoSpaceDE w:val="0"/>
      <w:autoSpaceDN w:val="0"/>
      <w:adjustRightInd w:val="0"/>
    </w:pPr>
    <w:rPr>
      <w:rFonts w:ascii="Palatino-Linotype" w:hAnsi="Palatino-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6341D"/>
    <w:rPr>
      <w:color w:val="800080"/>
      <w:u w:val="single"/>
    </w:rPr>
  </w:style>
  <w:style w:type="paragraph" w:customStyle="1" w:styleId="xl64">
    <w:name w:val="xl64"/>
    <w:basedOn w:val="Normale"/>
    <w:rsid w:val="00D6341D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D6341D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6341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26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26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x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igente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12</TotalTime>
  <Pages>1</Pages>
  <Words>243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</vt:lpstr>
    </vt:vector>
  </TitlesOfParts>
  <Company>IC paladina</Company>
  <LinksUpToDate>false</LinksUpToDate>
  <CharactersWithSpaces>2044</CharactersWithSpaces>
  <SharedDoc>false</SharedDoc>
  <HLinks>
    <vt:vector size="24" baseType="variant">
      <vt:variant>
        <vt:i4>4194350</vt:i4>
      </vt:variant>
      <vt:variant>
        <vt:i4>15</vt:i4>
      </vt:variant>
      <vt:variant>
        <vt:i4>0</vt:i4>
      </vt:variant>
      <vt:variant>
        <vt:i4>5</vt:i4>
      </vt:variant>
      <vt:variant>
        <vt:lpwstr>mailto:bgic862004@pec.istruzione.it</vt:lpwstr>
      </vt:variant>
      <vt:variant>
        <vt:lpwstr/>
      </vt:variant>
      <vt:variant>
        <vt:i4>720957</vt:i4>
      </vt:variant>
      <vt:variant>
        <vt:i4>12</vt:i4>
      </vt:variant>
      <vt:variant>
        <vt:i4>0</vt:i4>
      </vt:variant>
      <vt:variant>
        <vt:i4>5</vt:i4>
      </vt:variant>
      <vt:variant>
        <vt:lpwstr>mailto:bgic862004@istruzione.it</vt:lpwstr>
      </vt:variant>
      <vt:variant>
        <vt:lpwstr/>
      </vt:variant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http://www.icpaladina.gov.it/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http://www.icpaladina.it/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</dc:title>
  <dc:creator>PM</dc:creator>
  <cp:lastModifiedBy>monica sassi</cp:lastModifiedBy>
  <cp:revision>5</cp:revision>
  <cp:lastPrinted>2020-09-05T16:27:00Z</cp:lastPrinted>
  <dcterms:created xsi:type="dcterms:W3CDTF">2020-09-09T21:04:00Z</dcterms:created>
  <dcterms:modified xsi:type="dcterms:W3CDTF">2020-09-27T19:12:00Z</dcterms:modified>
</cp:coreProperties>
</file>